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80" w:rsidRDefault="00797CDA">
      <w:pPr>
        <w:spacing w:after="379"/>
        <w:ind w:left="4193"/>
      </w:pPr>
      <w:r w:rsidRPr="00652779">
        <w:rPr>
          <w:noProof/>
        </w:rPr>
        <w:drawing>
          <wp:inline distT="0" distB="0" distL="0" distR="0">
            <wp:extent cx="733425" cy="857250"/>
            <wp:effectExtent l="0" t="0" r="0" b="0"/>
            <wp:docPr id="1" name="Picture 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80" w:rsidRDefault="00A04916">
      <w:pPr>
        <w:spacing w:after="0" w:line="223" w:lineRule="auto"/>
        <w:ind w:left="1266" w:right="1386" w:firstLine="1398"/>
      </w:pPr>
      <w:r>
        <w:rPr>
          <w:sz w:val="28"/>
        </w:rPr>
        <w:t>Document Delivery Service 2017/2018 of the Consortium of Academic Libraries of Sri Lanka (CONSAL)</w:t>
      </w:r>
    </w:p>
    <w:p w:rsidR="00410780" w:rsidRDefault="00A04916">
      <w:pPr>
        <w:spacing w:after="307" w:line="223" w:lineRule="auto"/>
        <w:ind w:left="3696" w:hanging="3579"/>
      </w:pPr>
      <w:r>
        <w:rPr>
          <w:sz w:val="28"/>
        </w:rPr>
        <w:t>Funded by the University Grants Commission of Sri Lanka and hosted by the Library, University of Colombo</w:t>
      </w:r>
    </w:p>
    <w:p w:rsidR="00410780" w:rsidRDefault="00A04916">
      <w:pPr>
        <w:pStyle w:val="Heading1"/>
      </w:pPr>
      <w:r>
        <w:t>Article Request Form</w:t>
      </w:r>
    </w:p>
    <w:tbl>
      <w:tblPr>
        <w:tblW w:w="10418" w:type="dxa"/>
        <w:tblInd w:w="-84" w:type="dxa"/>
        <w:tblCellMar>
          <w:top w:w="44" w:type="dxa"/>
          <w:left w:w="90" w:type="dxa"/>
          <w:right w:w="120" w:type="dxa"/>
        </w:tblCellMar>
        <w:tblLook w:val="04A0" w:firstRow="1" w:lastRow="0" w:firstColumn="1" w:lastColumn="0" w:noHBand="0" w:noVBand="1"/>
      </w:tblPr>
      <w:tblGrid>
        <w:gridCol w:w="3317"/>
        <w:gridCol w:w="7101"/>
      </w:tblGrid>
      <w:tr w:rsidR="00410780" w:rsidTr="005C5E74">
        <w:trPr>
          <w:trHeight w:val="621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0"/>
              <w:ind w:left="48"/>
            </w:pPr>
            <w:r>
              <w:rPr>
                <w:sz w:val="26"/>
              </w:rPr>
              <w:t>Name of</w:t>
            </w:r>
            <w:r w:rsidRPr="005C5E74">
              <w:rPr>
                <w:sz w:val="26"/>
              </w:rPr>
              <w:t xml:space="preserve"> Requester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410780">
            <w:bookmarkStart w:id="0" w:name="_GoBack"/>
            <w:bookmarkEnd w:id="0"/>
          </w:p>
        </w:tc>
      </w:tr>
      <w:tr w:rsidR="00410780" w:rsidTr="005C5E74">
        <w:trPr>
          <w:trHeight w:val="624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0"/>
              <w:ind w:left="42"/>
            </w:pPr>
            <w:r w:rsidRPr="005C5E74">
              <w:rPr>
                <w:sz w:val="28"/>
              </w:rPr>
              <w:t>Department/Faculty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410780"/>
        </w:tc>
      </w:tr>
      <w:tr w:rsidR="00410780" w:rsidTr="005C5E74">
        <w:trPr>
          <w:trHeight w:val="612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0"/>
              <w:ind w:left="36"/>
            </w:pPr>
            <w:r w:rsidRPr="005C5E74">
              <w:rPr>
                <w:sz w:val="26"/>
              </w:rPr>
              <w:t>University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410780"/>
        </w:tc>
      </w:tr>
      <w:tr w:rsidR="00410780" w:rsidTr="005C5E74">
        <w:trPr>
          <w:trHeight w:val="578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0"/>
              <w:ind w:left="24"/>
            </w:pPr>
            <w:r w:rsidRPr="005C5E74">
              <w:rPr>
                <w:sz w:val="26"/>
              </w:rPr>
              <w:t>Author/s of the Article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410780"/>
        </w:tc>
      </w:tr>
      <w:tr w:rsidR="00410780" w:rsidTr="005C5E74">
        <w:trPr>
          <w:trHeight w:val="564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0"/>
              <w:ind w:left="18"/>
            </w:pPr>
            <w:r w:rsidRPr="005C5E74">
              <w:rPr>
                <w:sz w:val="28"/>
              </w:rPr>
              <w:t>Title of the Article required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410780"/>
        </w:tc>
      </w:tr>
      <w:tr w:rsidR="00410780" w:rsidTr="005C5E74">
        <w:trPr>
          <w:trHeight w:val="627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0"/>
              <w:ind w:left="18"/>
            </w:pPr>
            <w:r w:rsidRPr="005C5E74">
              <w:rPr>
                <w:sz w:val="28"/>
              </w:rPr>
              <w:t>Journal Title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410780"/>
        </w:tc>
      </w:tr>
      <w:tr w:rsidR="00410780" w:rsidTr="005C5E74">
        <w:trPr>
          <w:trHeight w:val="624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0"/>
              <w:ind w:left="12"/>
            </w:pPr>
            <w:r w:rsidRPr="005C5E74">
              <w:rPr>
                <w:sz w:val="28"/>
              </w:rPr>
              <w:t>Volume and Issue No. of the Journal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410780"/>
        </w:tc>
      </w:tr>
      <w:tr w:rsidR="00410780" w:rsidTr="005C5E74">
        <w:trPr>
          <w:trHeight w:val="564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0"/>
              <w:ind w:left="24"/>
            </w:pPr>
            <w:r w:rsidRPr="005C5E74">
              <w:rPr>
                <w:sz w:val="28"/>
              </w:rPr>
              <w:t>Inclusive Page numbers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410780"/>
        </w:tc>
      </w:tr>
      <w:tr w:rsidR="00410780" w:rsidTr="005C5E74">
        <w:trPr>
          <w:trHeight w:val="624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0"/>
              <w:ind w:left="24"/>
            </w:pPr>
            <w:r w:rsidRPr="005C5E74">
              <w:rPr>
                <w:sz w:val="28"/>
              </w:rPr>
              <w:t>DOI I URL of the article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410780"/>
        </w:tc>
      </w:tr>
      <w:tr w:rsidR="00410780" w:rsidTr="005C5E74">
        <w:trPr>
          <w:trHeight w:val="1915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0"/>
              <w:ind w:left="24"/>
            </w:pPr>
            <w:r w:rsidRPr="005C5E74">
              <w:rPr>
                <w:sz w:val="28"/>
              </w:rPr>
              <w:t>Declaration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503" w:line="225" w:lineRule="auto"/>
              <w:ind w:left="18" w:hanging="6"/>
              <w:jc w:val="both"/>
            </w:pPr>
            <w:r w:rsidRPr="005C5E74">
              <w:rPr>
                <w:sz w:val="26"/>
              </w:rPr>
              <w:t>The above requested article is not available in any local source known to me and not authored by me and/or any researcher attached to a local university/institution.</w:t>
            </w:r>
          </w:p>
          <w:p w:rsidR="00410780" w:rsidRDefault="00A04916" w:rsidP="005C5E74">
            <w:pPr>
              <w:tabs>
                <w:tab w:val="center" w:pos="4528"/>
              </w:tabs>
              <w:spacing w:after="0"/>
            </w:pPr>
            <w:r w:rsidRPr="005C5E74">
              <w:rPr>
                <w:sz w:val="26"/>
              </w:rPr>
              <w:t>Signature of the requester</w:t>
            </w:r>
            <w:r w:rsidRPr="005C5E74">
              <w:rPr>
                <w:sz w:val="26"/>
              </w:rPr>
              <w:tab/>
              <w:t>Date</w:t>
            </w:r>
          </w:p>
        </w:tc>
      </w:tr>
      <w:tr w:rsidR="00410780" w:rsidTr="005C5E74">
        <w:trPr>
          <w:trHeight w:val="2277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627" w:line="220" w:lineRule="auto"/>
              <w:ind w:left="6" w:firstLine="6"/>
              <w:jc w:val="both"/>
            </w:pPr>
            <w:r w:rsidRPr="005C5E74">
              <w:rPr>
                <w:sz w:val="28"/>
              </w:rPr>
              <w:t>Certification of the Librarian of Requester's university</w:t>
            </w:r>
          </w:p>
          <w:p w:rsidR="00410780" w:rsidRDefault="00A04916" w:rsidP="005C5E74">
            <w:pPr>
              <w:spacing w:after="0"/>
            </w:pPr>
            <w:r w:rsidRPr="005C5E74">
              <w:rPr>
                <w:sz w:val="28"/>
              </w:rPr>
              <w:t>Any Special Remarks by the</w:t>
            </w:r>
          </w:p>
          <w:p w:rsidR="00410780" w:rsidRDefault="00A04916" w:rsidP="005C5E74">
            <w:pPr>
              <w:spacing w:after="0"/>
              <w:ind w:left="12"/>
            </w:pPr>
            <w:r w:rsidRPr="005C5E74">
              <w:rPr>
                <w:sz w:val="28"/>
              </w:rPr>
              <w:t>Librarian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780" w:rsidRDefault="00A04916" w:rsidP="005C5E74">
            <w:pPr>
              <w:spacing w:after="644" w:line="226" w:lineRule="auto"/>
              <w:ind w:left="18" w:firstLine="6"/>
              <w:jc w:val="both"/>
            </w:pPr>
            <w:r w:rsidRPr="005C5E74">
              <w:rPr>
                <w:sz w:val="26"/>
              </w:rPr>
              <w:t>I certify that access to this article is not available through our university library nor it is available free of charge via Internet.</w:t>
            </w:r>
          </w:p>
          <w:p w:rsidR="00410780" w:rsidRDefault="00A04916" w:rsidP="005C5E74">
            <w:pPr>
              <w:tabs>
                <w:tab w:val="center" w:pos="5572"/>
              </w:tabs>
              <w:spacing w:after="0"/>
            </w:pPr>
            <w:r w:rsidRPr="005C5E74">
              <w:rPr>
                <w:sz w:val="26"/>
              </w:rPr>
              <w:t>Signature of the Librarian</w:t>
            </w:r>
            <w:r w:rsidRPr="005C5E74">
              <w:rPr>
                <w:sz w:val="26"/>
              </w:rPr>
              <w:tab/>
              <w:t>Date</w:t>
            </w:r>
          </w:p>
          <w:p w:rsidR="00410780" w:rsidRDefault="00A04916" w:rsidP="005C5E74">
            <w:pPr>
              <w:spacing w:after="0"/>
              <w:ind w:left="12"/>
            </w:pPr>
            <w:r w:rsidRPr="005C5E74">
              <w:rPr>
                <w:sz w:val="26"/>
              </w:rPr>
              <w:t>Official Stamp of the Librarian</w:t>
            </w:r>
          </w:p>
        </w:tc>
      </w:tr>
    </w:tbl>
    <w:p w:rsidR="00410780" w:rsidRDefault="00A04916">
      <w:pPr>
        <w:spacing w:after="0" w:line="229" w:lineRule="auto"/>
        <w:jc w:val="center"/>
      </w:pPr>
      <w:r>
        <w:rPr>
          <w:sz w:val="28"/>
        </w:rPr>
        <w:t>(Please note that electronically sent forms are considered as signed by the e-mail holder for any legal matter. Incomplete requests will not be processed).</w:t>
      </w:r>
    </w:p>
    <w:sectPr w:rsidR="00410780" w:rsidSect="00797CDA">
      <w:pgSz w:w="11900" w:h="16840"/>
      <w:pgMar w:top="540" w:right="1619" w:bottom="540" w:left="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DA"/>
    <w:rsid w:val="00410780"/>
    <w:rsid w:val="005C5E74"/>
    <w:rsid w:val="00797CDA"/>
    <w:rsid w:val="00A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A58F1-6ACC-463B-8AF9-ADE55701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Latha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42"/>
      <w:jc w:val="center"/>
      <w:outlineLvl w:val="0"/>
    </w:pPr>
    <w:rPr>
      <w:rFonts w:eastAsia="Calibri" w:cs="Calibri"/>
      <w:color w:val="000000"/>
      <w:sz w:val="3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</cp:revision>
  <dcterms:created xsi:type="dcterms:W3CDTF">2020-11-24T09:03:00Z</dcterms:created>
  <dcterms:modified xsi:type="dcterms:W3CDTF">2020-11-24T09:06:00Z</dcterms:modified>
</cp:coreProperties>
</file>